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na tytuł dokumentu, obraz biletów lotniczych i instrukcje używania formularza"/>
      </w:tblPr>
      <w:tblGrid>
        <w:gridCol w:w="2605"/>
        <w:gridCol w:w="6422"/>
      </w:tblGrid>
      <w:tr w:rsidR="00E70901" w:rsidRPr="00540097" w14:paraId="2663CD9D" w14:textId="77777777" w:rsidTr="004A5EC2">
        <w:tc>
          <w:tcPr>
            <w:tcW w:w="2698" w:type="dxa"/>
            <w:vAlign w:val="bottom"/>
          </w:tcPr>
          <w:p w14:paraId="278646F3" w14:textId="5B27FA09" w:rsidR="00E70901" w:rsidRPr="00540097" w:rsidRDefault="00E70901">
            <w:pPr>
              <w:rPr>
                <w:rFonts w:ascii="Verdana" w:hAnsi="Verdana"/>
              </w:rPr>
            </w:pPr>
          </w:p>
        </w:tc>
        <w:tc>
          <w:tcPr>
            <w:tcW w:w="6662" w:type="dxa"/>
            <w:vAlign w:val="bottom"/>
          </w:tcPr>
          <w:p w14:paraId="655CABD2" w14:textId="77E58C7A" w:rsidR="00E70901" w:rsidRPr="00540097" w:rsidRDefault="00540097">
            <w:pPr>
              <w:pStyle w:val="Tytu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alias w:val="Wprowadź tytuł:"/>
                <w:tag w:val="Wprowadź tytuł:"/>
                <w:id w:val="1003319540"/>
                <w:placeholder>
                  <w:docPart w:val="73550B98CBF14904906CD6F306F7FD4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Pr="00540097">
                  <w:rPr>
                    <w:rFonts w:ascii="Verdana" w:hAnsi="Verdana"/>
                  </w:rPr>
                  <w:t xml:space="preserve">Kwestionariusz osobowy kandydata na studia podyplomowe </w:t>
                </w:r>
                <w:r w:rsidRPr="00540097">
                  <w:rPr>
                    <w:rFonts w:ascii="Verdana" w:hAnsi="Verdana"/>
                  </w:rPr>
                  <w:t>„</w:t>
                </w:r>
                <w:r w:rsidRPr="00540097">
                  <w:rPr>
                    <w:rFonts w:ascii="Verdana" w:hAnsi="Verdana"/>
                  </w:rPr>
                  <w:t>Zarządzanie dostępnością w praktyce</w:t>
                </w:r>
                <w:r w:rsidRPr="00540097">
                  <w:rPr>
                    <w:rFonts w:ascii="Verdana" w:hAnsi="Verdana"/>
                  </w:rPr>
                  <w:t>”</w:t>
                </w:r>
              </w:sdtContent>
            </w:sdt>
          </w:p>
          <w:p w14:paraId="2F38856F" w14:textId="6458B733" w:rsidR="00115442" w:rsidRPr="00540097" w:rsidRDefault="00115442" w:rsidP="00115442">
            <w:pPr>
              <w:pStyle w:val="Podtytu"/>
              <w:ind w:left="72"/>
              <w:rPr>
                <w:rFonts w:ascii="Verdana" w:hAnsi="Verdana"/>
              </w:rPr>
            </w:pPr>
          </w:p>
        </w:tc>
      </w:tr>
    </w:tbl>
    <w:p w14:paraId="5DD3D527" w14:textId="77777777" w:rsidR="00E70901" w:rsidRPr="00540097" w:rsidRDefault="00000000">
      <w:pPr>
        <w:pStyle w:val="Nagwek1"/>
        <w:rPr>
          <w:rFonts w:ascii="Verdana" w:hAnsi="Verdana"/>
        </w:rPr>
      </w:pPr>
      <w:sdt>
        <w:sdtPr>
          <w:rPr>
            <w:rFonts w:ascii="Verdana" w:hAnsi="Verdana"/>
          </w:rPr>
          <w:alias w:val="Dane osobowe:"/>
          <w:tag w:val="Dane osobowe:"/>
          <w:id w:val="-920178205"/>
          <w:placeholder>
            <w:docPart w:val="4C87D075BBDE4919BB25E3118B9B5CEE"/>
          </w:placeholder>
          <w:temporary/>
          <w:showingPlcHdr/>
          <w15:appearance w15:val="hidden"/>
        </w:sdtPr>
        <w:sdtContent>
          <w:r w:rsidR="005C237A" w:rsidRPr="00540097">
            <w:rPr>
              <w:rFonts w:ascii="Verdana" w:hAnsi="Verdana"/>
              <w:lang w:bidi="pl-PL"/>
            </w:rPr>
            <w:t>Dane osobowe</w:t>
          </w:r>
        </w:sdtContent>
      </w:sdt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4514"/>
        <w:gridCol w:w="4513"/>
      </w:tblGrid>
      <w:tr w:rsidR="00E70901" w:rsidRPr="00540097" w14:paraId="715FC033" w14:textId="77777777" w:rsidTr="0054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2A52032" w14:textId="0C132EC7" w:rsidR="00E70901" w:rsidRPr="00540097" w:rsidRDefault="00540097" w:rsidP="00591903">
            <w:pPr>
              <w:rPr>
                <w:rFonts w:ascii="Verdana" w:hAnsi="Verdana"/>
              </w:rPr>
            </w:pPr>
            <w:r w:rsidRPr="00540097">
              <w:rPr>
                <w:rFonts w:ascii="Verdana" w:hAnsi="Verdana"/>
                <w:szCs w:val="20"/>
              </w:rPr>
              <w:t>Imię/imiona i nazwisko kandydata</w:t>
            </w:r>
          </w:p>
        </w:tc>
        <w:tc>
          <w:tcPr>
            <w:tcW w:w="4513" w:type="dxa"/>
          </w:tcPr>
          <w:p w14:paraId="33D0EEA3" w14:textId="49CA2928" w:rsidR="00E70901" w:rsidRPr="00540097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70901" w:rsidRPr="00540097" w14:paraId="5DCE0564" w14:textId="77777777" w:rsidTr="00540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15D4E55" w14:textId="40156F2A" w:rsidR="00E70901" w:rsidRPr="00540097" w:rsidRDefault="00540097" w:rsidP="00591903">
            <w:pPr>
              <w:rPr>
                <w:rFonts w:ascii="Verdana" w:hAnsi="Verdana"/>
              </w:rPr>
            </w:pPr>
            <w:r w:rsidRPr="00540097">
              <w:rPr>
                <w:rFonts w:ascii="Verdana" w:hAnsi="Verdana"/>
                <w:szCs w:val="20"/>
              </w:rPr>
              <w:t>Kierunek i poziom ukończonych studiów wyższych (licencjackie, inżynierskie, magisterskie)</w:t>
            </w:r>
          </w:p>
        </w:tc>
        <w:tc>
          <w:tcPr>
            <w:tcW w:w="4513" w:type="dxa"/>
          </w:tcPr>
          <w:p w14:paraId="7392B245" w14:textId="4F254B00" w:rsidR="00E70901" w:rsidRPr="00540097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70901" w:rsidRPr="00540097" w14:paraId="6FD11842" w14:textId="77777777" w:rsidTr="0054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3B1AA2A" w14:textId="38B9C07C" w:rsidR="00E70901" w:rsidRPr="00540097" w:rsidRDefault="00540097" w:rsidP="0059190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alias w:val="PESEL:"/>
                <w:tag w:val="PESEL:"/>
                <w:id w:val="-964504986"/>
                <w:placeholder>
                  <w:docPart w:val="CEC159A7B06B44F78AEED9D3A8B6C523"/>
                </w:placeholder>
                <w:temporary/>
                <w:showingPlcHdr/>
                <w15:appearance w15:val="hidden"/>
              </w:sdtPr>
              <w:sdtContent>
                <w:r w:rsidRPr="00540097">
                  <w:rPr>
                    <w:rFonts w:ascii="Verdana" w:hAnsi="Verdana"/>
                    <w:lang w:bidi="pl-PL"/>
                  </w:rPr>
                  <w:t>PESEL</w:t>
                </w:r>
              </w:sdtContent>
            </w:sdt>
          </w:p>
        </w:tc>
        <w:tc>
          <w:tcPr>
            <w:tcW w:w="4513" w:type="dxa"/>
          </w:tcPr>
          <w:p w14:paraId="11D9E91F" w14:textId="632D465E" w:rsidR="00E70901" w:rsidRPr="00540097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70901" w:rsidRPr="00540097" w14:paraId="59CBC012" w14:textId="77777777" w:rsidTr="00540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39C9F8D" w14:textId="4F725268" w:rsidR="00E70901" w:rsidRPr="00540097" w:rsidRDefault="00540097" w:rsidP="00591903">
            <w:pPr>
              <w:rPr>
                <w:rFonts w:ascii="Verdana" w:hAnsi="Verdana"/>
              </w:rPr>
            </w:pPr>
            <w:r w:rsidRPr="00540097">
              <w:rPr>
                <w:rFonts w:ascii="Verdana" w:hAnsi="Verdana"/>
                <w:szCs w:val="20"/>
              </w:rPr>
              <w:t>Adres zamieszkania</w:t>
            </w:r>
          </w:p>
        </w:tc>
        <w:tc>
          <w:tcPr>
            <w:tcW w:w="4513" w:type="dxa"/>
          </w:tcPr>
          <w:p w14:paraId="6AA1BC90" w14:textId="2155FD86" w:rsidR="00E70901" w:rsidRPr="00540097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70901" w:rsidRPr="00540097" w14:paraId="07481662" w14:textId="77777777" w:rsidTr="0054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F4D7F86" w14:textId="50BD7460" w:rsidR="00540097" w:rsidRPr="00540097" w:rsidRDefault="00540097" w:rsidP="00540097">
            <w:pPr>
              <w:spacing w:after="0" w:line="100" w:lineRule="atLeast"/>
              <w:rPr>
                <w:rFonts w:ascii="Verdana" w:hAnsi="Verdana"/>
                <w:szCs w:val="20"/>
              </w:rPr>
            </w:pPr>
            <w:r w:rsidRPr="00540097">
              <w:rPr>
                <w:rFonts w:ascii="Verdana" w:hAnsi="Verdana"/>
                <w:szCs w:val="20"/>
              </w:rPr>
              <w:t>Adres do korespondencji</w:t>
            </w:r>
          </w:p>
          <w:p w14:paraId="7894519F" w14:textId="4E0C80FE" w:rsidR="00E70901" w:rsidRPr="00540097" w:rsidRDefault="00540097" w:rsidP="00540097">
            <w:pPr>
              <w:rPr>
                <w:rFonts w:ascii="Verdana" w:hAnsi="Verdana"/>
              </w:rPr>
            </w:pPr>
            <w:r w:rsidRPr="00540097">
              <w:rPr>
                <w:rFonts w:ascii="Verdana" w:hAnsi="Verdana"/>
                <w:i/>
                <w:szCs w:val="20"/>
              </w:rPr>
              <w:t>(jeżeli jest inny niż adres zamieszkania)</w:t>
            </w:r>
          </w:p>
        </w:tc>
        <w:tc>
          <w:tcPr>
            <w:tcW w:w="4513" w:type="dxa"/>
          </w:tcPr>
          <w:p w14:paraId="6D0C2DDB" w14:textId="6B003AC2" w:rsidR="00E70901" w:rsidRPr="00540097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70901" w:rsidRPr="00540097" w14:paraId="2BE89C4C" w14:textId="77777777" w:rsidTr="00540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38F6FC3" w14:textId="7CCF5BC9" w:rsidR="00E70901" w:rsidRPr="00540097" w:rsidRDefault="00540097" w:rsidP="00591903">
            <w:pPr>
              <w:rPr>
                <w:rFonts w:ascii="Verdana" w:hAnsi="Verdana"/>
              </w:rPr>
            </w:pPr>
            <w:r w:rsidRPr="00540097">
              <w:rPr>
                <w:rFonts w:ascii="Verdana" w:hAnsi="Verdana"/>
                <w:szCs w:val="20"/>
              </w:rPr>
              <w:t>Telefon kontaktowy (bezpośredni)</w:t>
            </w:r>
          </w:p>
        </w:tc>
        <w:tc>
          <w:tcPr>
            <w:tcW w:w="4513" w:type="dxa"/>
          </w:tcPr>
          <w:p w14:paraId="60BF7497" w14:textId="6DDA78F4" w:rsidR="00E70901" w:rsidRPr="00540097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70901" w:rsidRPr="00540097" w14:paraId="28DF5E97" w14:textId="77777777" w:rsidTr="0054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5C0E87A" w14:textId="4B626E3D" w:rsidR="00E70901" w:rsidRPr="00540097" w:rsidRDefault="00540097" w:rsidP="00591903">
            <w:pPr>
              <w:rPr>
                <w:rFonts w:ascii="Verdana" w:hAnsi="Verdana"/>
              </w:rPr>
            </w:pPr>
            <w:r w:rsidRPr="00540097">
              <w:rPr>
                <w:rFonts w:ascii="Verdana" w:hAnsi="Verdana"/>
                <w:szCs w:val="20"/>
              </w:rPr>
              <w:t>Adres e-mail</w:t>
            </w:r>
          </w:p>
        </w:tc>
        <w:tc>
          <w:tcPr>
            <w:tcW w:w="4513" w:type="dxa"/>
          </w:tcPr>
          <w:p w14:paraId="24A35422" w14:textId="3E16DC03" w:rsidR="00E70901" w:rsidRPr="00540097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70901" w:rsidRPr="00540097" w14:paraId="3A99F261" w14:textId="77777777" w:rsidTr="00540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6088278" w14:textId="14A1E209" w:rsidR="00E70901" w:rsidRPr="00540097" w:rsidRDefault="00540097" w:rsidP="00591903">
            <w:pPr>
              <w:rPr>
                <w:rFonts w:ascii="Verdana" w:hAnsi="Verdana"/>
              </w:rPr>
            </w:pPr>
            <w:r w:rsidRPr="00540097">
              <w:rPr>
                <w:rFonts w:ascii="Verdana" w:hAnsi="Verdana"/>
                <w:szCs w:val="20"/>
              </w:rPr>
              <w:t xml:space="preserve">Dane do faktury VAT </w:t>
            </w:r>
            <w:r w:rsidRPr="00540097">
              <w:rPr>
                <w:rFonts w:ascii="Verdana" w:hAnsi="Verdana"/>
                <w:i/>
                <w:szCs w:val="20"/>
              </w:rPr>
              <w:t>(jeżeli będzie wymagana)</w:t>
            </w:r>
          </w:p>
        </w:tc>
        <w:tc>
          <w:tcPr>
            <w:tcW w:w="4513" w:type="dxa"/>
          </w:tcPr>
          <w:p w14:paraId="7F8208D6" w14:textId="3B2024F1" w:rsidR="00E70901" w:rsidRPr="00540097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1BB5ED82" w14:textId="77777777" w:rsidR="00540097" w:rsidRPr="00540097" w:rsidRDefault="00540097" w:rsidP="00540097">
      <w:pPr>
        <w:pStyle w:val="Akapitzlist"/>
        <w:spacing w:before="0" w:after="0" w:line="360" w:lineRule="auto"/>
        <w:ind w:left="360"/>
        <w:jc w:val="both"/>
        <w:rPr>
          <w:rStyle w:val="Pogrubienie"/>
          <w:rFonts w:ascii="Verdana" w:hAnsi="Verdana"/>
          <w:b w:val="0"/>
          <w:bCs w:val="0"/>
        </w:rPr>
      </w:pPr>
    </w:p>
    <w:p w14:paraId="235400DB" w14:textId="77777777" w:rsidR="00540097" w:rsidRPr="00540097" w:rsidRDefault="00540097" w:rsidP="00540097">
      <w:pPr>
        <w:pStyle w:val="Akapitzlist"/>
        <w:spacing w:before="0" w:after="0" w:line="360" w:lineRule="auto"/>
        <w:ind w:left="360"/>
        <w:jc w:val="both"/>
        <w:rPr>
          <w:rStyle w:val="Pogrubienie"/>
          <w:rFonts w:ascii="Verdana" w:hAnsi="Verdana"/>
          <w:b w:val="0"/>
          <w:bCs w:val="0"/>
        </w:rPr>
      </w:pPr>
    </w:p>
    <w:p w14:paraId="678C079A" w14:textId="3104DD3E" w:rsidR="00540097" w:rsidRPr="00540097" w:rsidRDefault="00540097" w:rsidP="00540097">
      <w:pPr>
        <w:pStyle w:val="Akapitzlist"/>
        <w:numPr>
          <w:ilvl w:val="0"/>
          <w:numId w:val="14"/>
        </w:numPr>
        <w:spacing w:before="0" w:after="0" w:line="360" w:lineRule="auto"/>
        <w:jc w:val="both"/>
        <w:rPr>
          <w:rStyle w:val="Pogrubienie"/>
          <w:rFonts w:ascii="Verdana" w:hAnsi="Verdana"/>
          <w:b w:val="0"/>
          <w:bCs w:val="0"/>
        </w:rPr>
      </w:pPr>
      <w:r w:rsidRPr="00540097">
        <w:rPr>
          <w:rStyle w:val="Pogrubienie"/>
          <w:rFonts w:ascii="Verdana" w:hAnsi="Verdana"/>
        </w:rPr>
        <w:t>Oświadczam, że zapoznałem(łam) się z Regulaminem Studiów Podyplomowych w Uniwersytecie Łódzkim</w:t>
      </w:r>
    </w:p>
    <w:p w14:paraId="020C8D18" w14:textId="77777777" w:rsidR="00540097" w:rsidRPr="00540097" w:rsidRDefault="00540097" w:rsidP="00540097">
      <w:pPr>
        <w:pStyle w:val="Akapitzlist"/>
        <w:numPr>
          <w:ilvl w:val="0"/>
          <w:numId w:val="14"/>
        </w:numPr>
        <w:spacing w:before="0" w:after="0" w:line="360" w:lineRule="auto"/>
        <w:jc w:val="both"/>
        <w:rPr>
          <w:rStyle w:val="Pogrubienie"/>
          <w:rFonts w:ascii="Verdana" w:hAnsi="Verdana"/>
          <w:b w:val="0"/>
          <w:bCs w:val="0"/>
        </w:rPr>
      </w:pPr>
      <w:r w:rsidRPr="00540097">
        <w:rPr>
          <w:rStyle w:val="Pogrubienie"/>
          <w:rFonts w:ascii="Verdana" w:hAnsi="Verdana"/>
        </w:rPr>
        <w:t xml:space="preserve">Oświadczam, że zapoznałem(łam) się </w:t>
      </w:r>
      <w:hyperlink r:id="rId7" w:tgtFrame="_blank" w:tooltip="Link zostanie otwarty w nowym oknie" w:history="1">
        <w:r w:rsidRPr="00540097">
          <w:rPr>
            <w:rStyle w:val="Pogrubienie"/>
            <w:rFonts w:ascii="Verdana" w:hAnsi="Verdana"/>
          </w:rPr>
          <w:t>Informacją o przetwarzaniu danych osobowych dla osoby uczestniczącej w rekrutacji na studia podyplomowe</w:t>
        </w:r>
      </w:hyperlink>
      <w:r w:rsidRPr="00540097">
        <w:rPr>
          <w:rStyle w:val="Pogrubienie"/>
          <w:rFonts w:ascii="Verdana" w:hAnsi="Verdana"/>
        </w:rPr>
        <w:t xml:space="preserve"> w Uniwersytecie Łódzkim</w:t>
      </w:r>
    </w:p>
    <w:p w14:paraId="368D85A5" w14:textId="77777777" w:rsidR="00540097" w:rsidRPr="00540097" w:rsidRDefault="00540097" w:rsidP="00540097">
      <w:pPr>
        <w:spacing w:after="0" w:line="360" w:lineRule="auto"/>
        <w:jc w:val="both"/>
        <w:rPr>
          <w:rFonts w:ascii="Verdana" w:hAnsi="Verdana"/>
          <w:szCs w:val="20"/>
        </w:rPr>
      </w:pPr>
    </w:p>
    <w:p w14:paraId="6E4CE00F" w14:textId="77777777" w:rsidR="00540097" w:rsidRPr="00540097" w:rsidRDefault="00540097" w:rsidP="00540097">
      <w:pPr>
        <w:spacing w:line="360" w:lineRule="auto"/>
        <w:jc w:val="both"/>
        <w:rPr>
          <w:rFonts w:ascii="Verdana" w:hAnsi="Verdana"/>
          <w:szCs w:val="20"/>
        </w:rPr>
      </w:pPr>
      <w:r w:rsidRPr="00540097">
        <w:rPr>
          <w:rFonts w:ascii="Verdana" w:hAnsi="Verdana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540097">
        <w:rPr>
          <w:rFonts w:ascii="Verdana" w:hAnsi="Verdana"/>
          <w:b/>
          <w:szCs w:val="20"/>
        </w:rPr>
        <w:t>informacje o przetwarzaniu danych osobowych osoby zgłaszającej udział w studiach podyplomowych</w:t>
      </w:r>
      <w:r w:rsidRPr="00540097">
        <w:rPr>
          <w:rFonts w:ascii="Verdana" w:hAnsi="Verdana"/>
          <w:szCs w:val="20"/>
        </w:rPr>
        <w:t xml:space="preserve"> zawarte są w odrębnym dokumencie znajdującym się stronie internetowej wydziału</w:t>
      </w:r>
      <w:r w:rsidRPr="00540097">
        <w:rPr>
          <w:rFonts w:ascii="Verdana" w:hAnsi="Verdana"/>
          <w:color w:val="FF0000"/>
          <w:szCs w:val="20"/>
        </w:rPr>
        <w:t xml:space="preserve"> </w:t>
      </w:r>
      <w:r w:rsidRPr="00540097">
        <w:rPr>
          <w:rFonts w:ascii="Verdana" w:hAnsi="Verdana"/>
          <w:szCs w:val="20"/>
        </w:rPr>
        <w:t>prowadzącego studia podyplomowe oraz na stronie BIP UŁ w zakładce Ochrona danych – dokumenty.</w:t>
      </w:r>
    </w:p>
    <w:p w14:paraId="163C9D7B" w14:textId="77777777" w:rsidR="00540097" w:rsidRPr="00540097" w:rsidRDefault="00540097" w:rsidP="00540097">
      <w:pPr>
        <w:spacing w:line="360" w:lineRule="auto"/>
        <w:jc w:val="both"/>
        <w:rPr>
          <w:rFonts w:ascii="Verdana" w:hAnsi="Verdana"/>
          <w:szCs w:val="20"/>
        </w:rPr>
      </w:pPr>
    </w:p>
    <w:p w14:paraId="2E723F3E" w14:textId="77777777" w:rsidR="00540097" w:rsidRPr="00540097" w:rsidRDefault="00540097" w:rsidP="00540097">
      <w:pPr>
        <w:spacing w:line="360" w:lineRule="auto"/>
        <w:jc w:val="both"/>
        <w:rPr>
          <w:rFonts w:ascii="Verdana" w:hAnsi="Verdana"/>
          <w:szCs w:val="20"/>
        </w:rPr>
      </w:pPr>
    </w:p>
    <w:p w14:paraId="6FF0F2E8" w14:textId="77777777" w:rsidR="00540097" w:rsidRPr="00540097" w:rsidRDefault="00540097" w:rsidP="00540097">
      <w:pPr>
        <w:spacing w:after="0" w:line="100" w:lineRule="atLeast"/>
        <w:ind w:left="3540"/>
        <w:jc w:val="center"/>
        <w:rPr>
          <w:rFonts w:ascii="Verdana" w:hAnsi="Verdana"/>
          <w:szCs w:val="20"/>
        </w:rPr>
      </w:pPr>
      <w:r w:rsidRPr="00540097">
        <w:rPr>
          <w:rFonts w:ascii="Verdana" w:hAnsi="Verdana"/>
          <w:szCs w:val="20"/>
        </w:rPr>
        <w:t>………………………………………………..</w:t>
      </w:r>
    </w:p>
    <w:p w14:paraId="3BC05DED" w14:textId="22A861AD" w:rsidR="00475B09" w:rsidRPr="00540097" w:rsidRDefault="00540097" w:rsidP="00540097">
      <w:pPr>
        <w:spacing w:after="0" w:line="100" w:lineRule="atLeast"/>
        <w:ind w:left="3540"/>
        <w:jc w:val="center"/>
        <w:rPr>
          <w:rFonts w:ascii="Verdana" w:hAnsi="Verdana"/>
        </w:rPr>
      </w:pPr>
      <w:r w:rsidRPr="00540097">
        <w:rPr>
          <w:rFonts w:ascii="Verdana" w:hAnsi="Verdana"/>
          <w:i/>
          <w:szCs w:val="20"/>
        </w:rPr>
        <w:t>(data i czytelny podpis)</w:t>
      </w:r>
    </w:p>
    <w:sectPr w:rsidR="00475B09" w:rsidRPr="00540097" w:rsidSect="00A4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E07F" w14:textId="77777777" w:rsidR="00185A42" w:rsidRDefault="00185A42">
      <w:pPr>
        <w:spacing w:before="0" w:after="0"/>
      </w:pPr>
      <w:r>
        <w:separator/>
      </w:r>
    </w:p>
    <w:p w14:paraId="6B342CFE" w14:textId="77777777" w:rsidR="00185A42" w:rsidRDefault="00185A42"/>
  </w:endnote>
  <w:endnote w:type="continuationSeparator" w:id="0">
    <w:p w14:paraId="15141AEE" w14:textId="77777777" w:rsidR="00185A42" w:rsidRDefault="00185A42">
      <w:pPr>
        <w:spacing w:before="0" w:after="0"/>
      </w:pPr>
      <w:r>
        <w:continuationSeparator/>
      </w:r>
    </w:p>
    <w:p w14:paraId="3F59DC73" w14:textId="77777777" w:rsidR="00185A42" w:rsidRDefault="00185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E49A" w14:textId="77777777"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7ABE" w14:textId="77777777"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A462EB" w:rsidRPr="00A462EB">
      <w:rPr>
        <w:noProof/>
        <w:lang w:bidi="pl-PL"/>
      </w:rPr>
      <w:t>4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A462EB" w:rsidRPr="00A462EB">
      <w:rPr>
        <w:noProof/>
        <w:lang w:bidi="pl-PL"/>
      </w:rPr>
      <w:t>4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9964" w14:textId="77777777"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462EB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A462EB">
      <w:rPr>
        <w:noProof/>
        <w:lang w:bidi="pl-PL"/>
      </w:rPr>
      <w:t>4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1709" w14:textId="77777777" w:rsidR="00185A42" w:rsidRDefault="00185A42">
      <w:pPr>
        <w:spacing w:before="0" w:after="0"/>
      </w:pPr>
      <w:r>
        <w:separator/>
      </w:r>
    </w:p>
    <w:p w14:paraId="437D900F" w14:textId="77777777" w:rsidR="00185A42" w:rsidRDefault="00185A42"/>
  </w:footnote>
  <w:footnote w:type="continuationSeparator" w:id="0">
    <w:p w14:paraId="4B5E8E04" w14:textId="77777777" w:rsidR="00185A42" w:rsidRDefault="00185A42">
      <w:pPr>
        <w:spacing w:before="0" w:after="0"/>
      </w:pPr>
      <w:r>
        <w:continuationSeparator/>
      </w:r>
    </w:p>
    <w:p w14:paraId="057B076C" w14:textId="77777777" w:rsidR="00185A42" w:rsidRDefault="00185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2233" w14:textId="77777777"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A8E" w14:textId="2954DF66" w:rsidR="00E70901" w:rsidRPr="00A462EB" w:rsidRDefault="00000000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954F52B6BC7140388B347EA26776113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540097">
          <w:t>Kwestionariusz osobowy kandydata na studia podyplomowe „Zarządzanie dostępnością w praktyce”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9898" w14:textId="77777777"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83442473">
    <w:abstractNumId w:val="9"/>
  </w:num>
  <w:num w:numId="2" w16cid:durableId="164591047">
    <w:abstractNumId w:val="7"/>
  </w:num>
  <w:num w:numId="3" w16cid:durableId="1949266102">
    <w:abstractNumId w:val="6"/>
  </w:num>
  <w:num w:numId="4" w16cid:durableId="659696001">
    <w:abstractNumId w:val="5"/>
  </w:num>
  <w:num w:numId="5" w16cid:durableId="590627845">
    <w:abstractNumId w:val="4"/>
  </w:num>
  <w:num w:numId="6" w16cid:durableId="837885228">
    <w:abstractNumId w:val="8"/>
  </w:num>
  <w:num w:numId="7" w16cid:durableId="699860644">
    <w:abstractNumId w:val="3"/>
  </w:num>
  <w:num w:numId="8" w16cid:durableId="2121299411">
    <w:abstractNumId w:val="2"/>
  </w:num>
  <w:num w:numId="9" w16cid:durableId="160509940">
    <w:abstractNumId w:val="1"/>
  </w:num>
  <w:num w:numId="10" w16cid:durableId="303967463">
    <w:abstractNumId w:val="0"/>
  </w:num>
  <w:num w:numId="11" w16cid:durableId="690883066">
    <w:abstractNumId w:val="11"/>
  </w:num>
  <w:num w:numId="12" w16cid:durableId="697391740">
    <w:abstractNumId w:val="12"/>
  </w:num>
  <w:num w:numId="13" w16cid:durableId="942608231">
    <w:abstractNumId w:val="13"/>
  </w:num>
  <w:num w:numId="14" w16cid:durableId="572935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xtzA1NrAwN7c0NzRR0lEKTi0uzszPAykwrAUAKoIt6ywAAAA="/>
  </w:docVars>
  <w:rsids>
    <w:rsidRoot w:val="00540097"/>
    <w:rsid w:val="00055DD2"/>
    <w:rsid w:val="000872FD"/>
    <w:rsid w:val="000B59A4"/>
    <w:rsid w:val="000C6A19"/>
    <w:rsid w:val="001123E1"/>
    <w:rsid w:val="00115442"/>
    <w:rsid w:val="00185A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0097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35562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462EB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33EA6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5FAD5"/>
  <w15:chartTrackingRefBased/>
  <w15:docId w15:val="{3642AE5A-C5A1-4829-AF47-5514867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styleId="Hasz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styleId="Inteligentnyhi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p.uni.lodz.pl/fileadmin/BIP/informacja_odo_19.07.2023r.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ysze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50B98CBF14904906CD6F306F7F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E2FBD-78C6-4CB1-A3B4-037B5E320152}"/>
      </w:docPartPr>
      <w:docPartBody>
        <w:p w:rsidR="00000000" w:rsidRDefault="00000000">
          <w:pPr>
            <w:pStyle w:val="73550B98CBF14904906CD6F306F7FD43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954F52B6BC7140388B347EA2677611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33051-7988-4C55-AE2C-F2C3C3C085AD}"/>
      </w:docPartPr>
      <w:docPartBody>
        <w:p w:rsidR="00000000" w:rsidRDefault="00000000">
          <w:pPr>
            <w:pStyle w:val="954F52B6BC7140388B347EA26776113B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  <w:docPart>
      <w:docPartPr>
        <w:name w:val="4C87D075BBDE4919BB25E3118B9B5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66AA59-73FE-410B-850C-F663E896EF22}"/>
      </w:docPartPr>
      <w:docPartBody>
        <w:p w:rsidR="00000000" w:rsidRDefault="00000000">
          <w:pPr>
            <w:pStyle w:val="4C87D075BBDE4919BB25E3118B9B5CEE"/>
          </w:pPr>
          <w:r>
            <w:rPr>
              <w:lang w:bidi="pl-PL"/>
            </w:rPr>
            <w:t>Dane osobowe</w:t>
          </w:r>
        </w:p>
      </w:docPartBody>
    </w:docPart>
    <w:docPart>
      <w:docPartPr>
        <w:name w:val="CEC159A7B06B44F78AEED9D3A8B6C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42AE2-3E3F-4E7A-8496-5414F87E7017}"/>
      </w:docPartPr>
      <w:docPartBody>
        <w:p w:rsidR="00000000" w:rsidRDefault="005C5E04" w:rsidP="005C5E04">
          <w:pPr>
            <w:pStyle w:val="CEC159A7B06B44F78AEED9D3A8B6C523"/>
          </w:pPr>
          <w:r>
            <w:rPr>
              <w:lang w:bidi="pl-PL"/>
            </w:rPr>
            <w:t>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04"/>
    <w:rsid w:val="005C5E04"/>
    <w:rsid w:val="006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550B98CBF14904906CD6F306F7FD43">
    <w:name w:val="73550B98CBF14904906CD6F306F7FD43"/>
  </w:style>
  <w:style w:type="paragraph" w:customStyle="1" w:styleId="954F52B6BC7140388B347EA26776113B">
    <w:name w:val="954F52B6BC7140388B347EA26776113B"/>
  </w:style>
  <w:style w:type="paragraph" w:customStyle="1" w:styleId="4C87D075BBDE4919BB25E3118B9B5CEE">
    <w:name w:val="4C87D075BBDE4919BB25E3118B9B5CEE"/>
  </w:style>
  <w:style w:type="paragraph" w:customStyle="1" w:styleId="8B97CAA02E1D4D218AB0942354F5C1D0">
    <w:name w:val="8B97CAA02E1D4D218AB0942354F5C1D0"/>
  </w:style>
  <w:style w:type="paragraph" w:customStyle="1" w:styleId="964BD2837AD44679A876677BE8667622">
    <w:name w:val="964BD2837AD44679A876677BE8667622"/>
  </w:style>
  <w:style w:type="paragraph" w:customStyle="1" w:styleId="B80E0CC713814BDEAE67EFFDD74F20A3">
    <w:name w:val="B80E0CC713814BDEAE67EFFDD74F20A3"/>
  </w:style>
  <w:style w:type="paragraph" w:customStyle="1" w:styleId="7B4B212086B44C87837EB9E6E4302D11">
    <w:name w:val="7B4B212086B44C87837EB9E6E4302D11"/>
  </w:style>
  <w:style w:type="paragraph" w:customStyle="1" w:styleId="8C6A2164BD554897BB72681DE5C00A07">
    <w:name w:val="8C6A2164BD554897BB72681DE5C00A07"/>
  </w:style>
  <w:style w:type="paragraph" w:customStyle="1" w:styleId="427F97059F2A4C7DA80A51AD1918616A">
    <w:name w:val="427F97059F2A4C7DA80A51AD1918616A"/>
  </w:style>
  <w:style w:type="paragraph" w:customStyle="1" w:styleId="79A9DCDDCDDD4EDFBB38F19DC9953A16">
    <w:name w:val="79A9DCDDCDDD4EDFBB38F19DC9953A16"/>
  </w:style>
  <w:style w:type="paragraph" w:customStyle="1" w:styleId="FFD93A68C9A74D66B5B8F2A12CA00838">
    <w:name w:val="FFD93A68C9A74D66B5B8F2A12CA00838"/>
  </w:style>
  <w:style w:type="paragraph" w:customStyle="1" w:styleId="B03624E9B2C948F6AB0BA19931E1B8BB">
    <w:name w:val="B03624E9B2C948F6AB0BA19931E1B8BB"/>
  </w:style>
  <w:style w:type="paragraph" w:customStyle="1" w:styleId="C251EBCC0B9B4839A1A4542C1F6BCA20">
    <w:name w:val="C251EBCC0B9B4839A1A4542C1F6BCA20"/>
  </w:style>
  <w:style w:type="paragraph" w:customStyle="1" w:styleId="78BA86A904D34143A911E6198B7F0B59">
    <w:name w:val="78BA86A904D34143A911E6198B7F0B59"/>
  </w:style>
  <w:style w:type="paragraph" w:customStyle="1" w:styleId="94DC28BCC6FB495A9085DCF5E7C71355">
    <w:name w:val="94DC28BCC6FB495A9085DCF5E7C71355"/>
  </w:style>
  <w:style w:type="paragraph" w:customStyle="1" w:styleId="61DE456F1503430AB92CCEDB62680949">
    <w:name w:val="61DE456F1503430AB92CCEDB62680949"/>
  </w:style>
  <w:style w:type="paragraph" w:customStyle="1" w:styleId="9D959613DC224A2EA99091EC358FA6BA">
    <w:name w:val="9D959613DC224A2EA99091EC358FA6BA"/>
  </w:style>
  <w:style w:type="paragraph" w:customStyle="1" w:styleId="D7159DBEA6D248F996F55E858C4B6C2A">
    <w:name w:val="D7159DBEA6D248F996F55E858C4B6C2A"/>
  </w:style>
  <w:style w:type="paragraph" w:customStyle="1" w:styleId="5E17FC38850D4591803DB240993DA685">
    <w:name w:val="5E17FC38850D4591803DB240993DA685"/>
  </w:style>
  <w:style w:type="paragraph" w:customStyle="1" w:styleId="DDC5734D33D24AD984DEDA53D74ECEC2">
    <w:name w:val="DDC5734D33D24AD984DEDA53D74ECEC2"/>
  </w:style>
  <w:style w:type="paragraph" w:customStyle="1" w:styleId="6E4007A77CC54647B94F78F63CD877AD">
    <w:name w:val="6E4007A77CC54647B94F78F63CD877AD"/>
  </w:style>
  <w:style w:type="paragraph" w:customStyle="1" w:styleId="A5DD860A2F2341A79CB2910F48C523A5">
    <w:name w:val="A5DD860A2F2341A79CB2910F48C523A5"/>
  </w:style>
  <w:style w:type="paragraph" w:customStyle="1" w:styleId="3F4C786CCE0E4EAABBC671973A73DA67">
    <w:name w:val="3F4C786CCE0E4EAABBC671973A73DA67"/>
  </w:style>
  <w:style w:type="paragraph" w:customStyle="1" w:styleId="1EB606EE01EF4954A906E8341C582B77">
    <w:name w:val="1EB606EE01EF4954A906E8341C582B77"/>
  </w:style>
  <w:style w:type="paragraph" w:customStyle="1" w:styleId="5430404908E54CB79ABB27BCE1EE09D4">
    <w:name w:val="5430404908E54CB79ABB27BCE1EE09D4"/>
  </w:style>
  <w:style w:type="paragraph" w:customStyle="1" w:styleId="A510198FE9C14540BB2219D71DAEC796">
    <w:name w:val="A510198FE9C14540BB2219D71DAEC796"/>
  </w:style>
  <w:style w:type="paragraph" w:customStyle="1" w:styleId="094CF51EDB714F2F86ECD0695C2D789C">
    <w:name w:val="094CF51EDB714F2F86ECD0695C2D789C"/>
  </w:style>
  <w:style w:type="paragraph" w:customStyle="1" w:styleId="7ECE405776E7451FB34C145E75DF01B5">
    <w:name w:val="7ECE405776E7451FB34C145E75DF01B5"/>
  </w:style>
  <w:style w:type="paragraph" w:customStyle="1" w:styleId="7EE53EBDF6FF43B7845BE9EB0C5974AE">
    <w:name w:val="7EE53EBDF6FF43B7845BE9EB0C5974AE"/>
  </w:style>
  <w:style w:type="paragraph" w:customStyle="1" w:styleId="55059F20BFBD4DEB868E6FF84D4EA73A">
    <w:name w:val="55059F20BFBD4DEB868E6FF84D4EA73A"/>
  </w:style>
  <w:style w:type="paragraph" w:customStyle="1" w:styleId="FA09AB0956564F3E86D70380CAD54EBD">
    <w:name w:val="FA09AB0956564F3E86D70380CAD54EBD"/>
  </w:style>
  <w:style w:type="paragraph" w:customStyle="1" w:styleId="A52C2E25C2E143A28A920D81806620FF">
    <w:name w:val="A52C2E25C2E143A28A920D81806620FF"/>
  </w:style>
  <w:style w:type="paragraph" w:customStyle="1" w:styleId="ADE2857DB772437DBD4C7298F583F41C">
    <w:name w:val="ADE2857DB772437DBD4C7298F583F41C"/>
  </w:style>
  <w:style w:type="paragraph" w:customStyle="1" w:styleId="AC84356F1B554D60BCB90228428334AB">
    <w:name w:val="AC84356F1B554D60BCB90228428334AB"/>
  </w:style>
  <w:style w:type="paragraph" w:customStyle="1" w:styleId="DF00F23948944CA5ADF4426D03DBA3E9">
    <w:name w:val="DF00F23948944CA5ADF4426D03DBA3E9"/>
  </w:style>
  <w:style w:type="paragraph" w:customStyle="1" w:styleId="F69E6DF4B6784BFF85063AF990F5456F">
    <w:name w:val="F69E6DF4B6784BFF85063AF990F5456F"/>
  </w:style>
  <w:style w:type="paragraph" w:customStyle="1" w:styleId="C3A9F881AF784D04B2A8FB2DC8F85577">
    <w:name w:val="C3A9F881AF784D04B2A8FB2DC8F85577"/>
  </w:style>
  <w:style w:type="paragraph" w:customStyle="1" w:styleId="23D6B6B541D04D00B1858802F8D8FF07">
    <w:name w:val="23D6B6B541D04D00B1858802F8D8FF07"/>
  </w:style>
  <w:style w:type="paragraph" w:customStyle="1" w:styleId="176D31A39DA5408F98008E3A92EA39D7">
    <w:name w:val="176D31A39DA5408F98008E3A92EA39D7"/>
  </w:style>
  <w:style w:type="paragraph" w:customStyle="1" w:styleId="A7488D3DBDA044A0BA017630E8CE0517">
    <w:name w:val="A7488D3DBDA044A0BA017630E8CE0517"/>
  </w:style>
  <w:style w:type="paragraph" w:customStyle="1" w:styleId="833802CD155B427AA79C2A6025CED0AC">
    <w:name w:val="833802CD155B427AA79C2A6025CED0AC"/>
  </w:style>
  <w:style w:type="paragraph" w:customStyle="1" w:styleId="02AAAB82AD884B1E827C5D4670714124">
    <w:name w:val="02AAAB82AD884B1E827C5D4670714124"/>
  </w:style>
  <w:style w:type="paragraph" w:customStyle="1" w:styleId="BFC921103A6F42FF81E84EB0575CBB5F">
    <w:name w:val="BFC921103A6F42FF81E84EB0575CBB5F"/>
  </w:style>
  <w:style w:type="paragraph" w:customStyle="1" w:styleId="AE5CDC9DAB87459A827C3ADCC1AA7A08">
    <w:name w:val="AE5CDC9DAB87459A827C3ADCC1AA7A08"/>
  </w:style>
  <w:style w:type="paragraph" w:customStyle="1" w:styleId="66CCCBA76F24496AAEA1A80877DE389D">
    <w:name w:val="66CCCBA76F24496AAEA1A80877DE389D"/>
  </w:style>
  <w:style w:type="paragraph" w:customStyle="1" w:styleId="B2A625DD1F054AA7BA82153787587411">
    <w:name w:val="B2A625DD1F054AA7BA82153787587411"/>
  </w:style>
  <w:style w:type="paragraph" w:customStyle="1" w:styleId="8C8861C6B10D4FE8B816BC95122D0EAD">
    <w:name w:val="8C8861C6B10D4FE8B816BC95122D0EAD"/>
  </w:style>
  <w:style w:type="paragraph" w:customStyle="1" w:styleId="0C314BB719774C7FA91534DF5FF20B0A">
    <w:name w:val="0C314BB719774C7FA91534DF5FF20B0A"/>
  </w:style>
  <w:style w:type="paragraph" w:customStyle="1" w:styleId="404CCD6B86364740BBE1DCC25D842D2D">
    <w:name w:val="404CCD6B86364740BBE1DCC25D842D2D"/>
  </w:style>
  <w:style w:type="paragraph" w:customStyle="1" w:styleId="6D8080B5367343AFAD13FCCAE94D76BA">
    <w:name w:val="6D8080B5367343AFAD13FCCAE94D76BA"/>
  </w:style>
  <w:style w:type="paragraph" w:customStyle="1" w:styleId="C0ED9FFBEE1C4502B4D6F91268D7CFD0">
    <w:name w:val="C0ED9FFBEE1C4502B4D6F91268D7CFD0"/>
  </w:style>
  <w:style w:type="paragraph" w:customStyle="1" w:styleId="2011D24E589243E9B13A8E616463383A">
    <w:name w:val="2011D24E589243E9B13A8E616463383A"/>
  </w:style>
  <w:style w:type="paragraph" w:customStyle="1" w:styleId="7EF847F044C74B08843B339F2DD43DDC">
    <w:name w:val="7EF847F044C74B08843B339F2DD43DDC"/>
  </w:style>
  <w:style w:type="paragraph" w:customStyle="1" w:styleId="F721194372454446AB278C12F016E1B7">
    <w:name w:val="F721194372454446AB278C12F016E1B7"/>
  </w:style>
  <w:style w:type="paragraph" w:customStyle="1" w:styleId="B05F760133134876AF03AE5AC5481226">
    <w:name w:val="B05F760133134876AF03AE5AC5481226"/>
  </w:style>
  <w:style w:type="paragraph" w:customStyle="1" w:styleId="382B09B52A8644C184CF19B4BA0645F8">
    <w:name w:val="382B09B52A8644C184CF19B4BA0645F8"/>
  </w:style>
  <w:style w:type="paragraph" w:customStyle="1" w:styleId="D2A6641F3C7741E58CFAFBB97B796663">
    <w:name w:val="D2A6641F3C7741E58CFAFBB97B796663"/>
  </w:style>
  <w:style w:type="paragraph" w:customStyle="1" w:styleId="5020FC82A205458AB3771303052FB1FA">
    <w:name w:val="5020FC82A205458AB3771303052FB1FA"/>
  </w:style>
  <w:style w:type="paragraph" w:customStyle="1" w:styleId="AB59B15E58EB4095B8D48686D4A0B4A0">
    <w:name w:val="AB59B15E58EB4095B8D48686D4A0B4A0"/>
  </w:style>
  <w:style w:type="paragraph" w:customStyle="1" w:styleId="A99354B38A9B416B9E7A15B187DF44E1">
    <w:name w:val="A99354B38A9B416B9E7A15B187DF44E1"/>
  </w:style>
  <w:style w:type="paragraph" w:customStyle="1" w:styleId="5048A6EB0DB249149B215BF0DCD6B9C6">
    <w:name w:val="5048A6EB0DB249149B215BF0DCD6B9C6"/>
  </w:style>
  <w:style w:type="paragraph" w:customStyle="1" w:styleId="520EEEF918F8410482589FFC7CD1512F">
    <w:name w:val="520EEEF918F8410482589FFC7CD1512F"/>
  </w:style>
  <w:style w:type="paragraph" w:customStyle="1" w:styleId="DB259C22F64B444BB0E2629F2C2EAB11">
    <w:name w:val="DB259C22F64B444BB0E2629F2C2EAB11"/>
  </w:style>
  <w:style w:type="paragraph" w:customStyle="1" w:styleId="158C7A8753F148DDB781F9CCCDAE1C08">
    <w:name w:val="158C7A8753F148DDB781F9CCCDAE1C08"/>
  </w:style>
  <w:style w:type="paragraph" w:customStyle="1" w:styleId="168BBC3FCFEC40E0B74BE55B472A99E2">
    <w:name w:val="168BBC3FCFEC40E0B74BE55B472A99E2"/>
  </w:style>
  <w:style w:type="paragraph" w:customStyle="1" w:styleId="88702A62A649478EB4E5C1E2C21903CE">
    <w:name w:val="88702A62A649478EB4E5C1E2C21903CE"/>
  </w:style>
  <w:style w:type="paragraph" w:customStyle="1" w:styleId="ADE29C3E73284F4AAE7ABF44F08186EB">
    <w:name w:val="ADE29C3E73284F4AAE7ABF44F08186EB"/>
  </w:style>
  <w:style w:type="paragraph" w:customStyle="1" w:styleId="F562E3E44BC5414086AEF2B475A335DB">
    <w:name w:val="F562E3E44BC5414086AEF2B475A335DB"/>
  </w:style>
  <w:style w:type="paragraph" w:customStyle="1" w:styleId="761D1BC44EEF42E3B240AFAF30D26591">
    <w:name w:val="761D1BC44EEF42E3B240AFAF30D26591"/>
  </w:style>
  <w:style w:type="paragraph" w:customStyle="1" w:styleId="79E8E23BA43D496E8CA8259728B071A2">
    <w:name w:val="79E8E23BA43D496E8CA8259728B071A2"/>
  </w:style>
  <w:style w:type="paragraph" w:customStyle="1" w:styleId="81B61D03282B41038E6190E26D22F1A6">
    <w:name w:val="81B61D03282B41038E6190E26D22F1A6"/>
  </w:style>
  <w:style w:type="paragraph" w:customStyle="1" w:styleId="C659F9C2E5ED442DA349548F5360D07F">
    <w:name w:val="C659F9C2E5ED442DA349548F5360D07F"/>
  </w:style>
  <w:style w:type="paragraph" w:customStyle="1" w:styleId="51908FCDCCD541ECBD5EDB7EF5BD8256">
    <w:name w:val="51908FCDCCD541ECBD5EDB7EF5BD8256"/>
  </w:style>
  <w:style w:type="paragraph" w:customStyle="1" w:styleId="337B77DBBF794B849F73AB033CE6A6EB">
    <w:name w:val="337B77DBBF794B849F73AB033CE6A6EB"/>
  </w:style>
  <w:style w:type="paragraph" w:customStyle="1" w:styleId="61D9EB45CC134B4A9689EB488CCAF34A">
    <w:name w:val="61D9EB45CC134B4A9689EB488CCAF34A"/>
  </w:style>
  <w:style w:type="paragraph" w:customStyle="1" w:styleId="092757B975F34B478417FB0F96F48635">
    <w:name w:val="092757B975F34B478417FB0F96F48635"/>
  </w:style>
  <w:style w:type="paragraph" w:customStyle="1" w:styleId="250FD44B23A9413DB4E7B0197EC526AE">
    <w:name w:val="250FD44B23A9413DB4E7B0197EC526AE"/>
  </w:style>
  <w:style w:type="paragraph" w:customStyle="1" w:styleId="DE677919AAFC44299596C3FAFB2622D0">
    <w:name w:val="DE677919AAFC44299596C3FAFB2622D0"/>
  </w:style>
  <w:style w:type="paragraph" w:customStyle="1" w:styleId="62F6EE969EF2427FA6E032F1BCA3A86D">
    <w:name w:val="62F6EE969EF2427FA6E032F1BCA3A86D"/>
  </w:style>
  <w:style w:type="paragraph" w:customStyle="1" w:styleId="DA850BA66DF845ADBB71438EE7CF3D7C">
    <w:name w:val="DA850BA66DF845ADBB71438EE7CF3D7C"/>
  </w:style>
  <w:style w:type="paragraph" w:customStyle="1" w:styleId="B3958AAC37DD4F51A18B5E3B4337C7A7">
    <w:name w:val="B3958AAC37DD4F51A18B5E3B4337C7A7"/>
  </w:style>
  <w:style w:type="paragraph" w:customStyle="1" w:styleId="0E8E245947294F36BD38B85FD48B2C99">
    <w:name w:val="0E8E245947294F36BD38B85FD48B2C99"/>
  </w:style>
  <w:style w:type="paragraph" w:customStyle="1" w:styleId="71B273DA410A41948774418EF23BD72B">
    <w:name w:val="71B273DA410A41948774418EF23BD72B"/>
  </w:style>
  <w:style w:type="paragraph" w:customStyle="1" w:styleId="8BA05CCF87FB42D08E61297FF80AC0F3">
    <w:name w:val="8BA05CCF87FB42D08E61297FF80AC0F3"/>
  </w:style>
  <w:style w:type="paragraph" w:customStyle="1" w:styleId="F0F126E87D1444588D3A434C413EB633">
    <w:name w:val="F0F126E87D1444588D3A434C413EB633"/>
  </w:style>
  <w:style w:type="paragraph" w:customStyle="1" w:styleId="54B60F26AC7F4A7698ED658FC1BDC84B">
    <w:name w:val="54B60F26AC7F4A7698ED658FC1BDC84B"/>
  </w:style>
  <w:style w:type="paragraph" w:customStyle="1" w:styleId="3F7DC9BB65FE459290FBB00A41415D39">
    <w:name w:val="3F7DC9BB65FE459290FBB00A41415D39"/>
  </w:style>
  <w:style w:type="paragraph" w:customStyle="1" w:styleId="35416E78C66C4DBD937150191D0F71EA">
    <w:name w:val="35416E78C66C4DBD937150191D0F71EA"/>
  </w:style>
  <w:style w:type="paragraph" w:customStyle="1" w:styleId="5E335DA9F5484F928C7E54BDBEFAA40B">
    <w:name w:val="5E335DA9F5484F928C7E54BDBEFAA40B"/>
  </w:style>
  <w:style w:type="paragraph" w:customStyle="1" w:styleId="ABEA07C9D758463DAD7D20D43C642C02">
    <w:name w:val="ABEA07C9D758463DAD7D20D43C642C02"/>
  </w:style>
  <w:style w:type="paragraph" w:customStyle="1" w:styleId="33BE5F5020FE40A5954B6C0216830695">
    <w:name w:val="33BE5F5020FE40A5954B6C0216830695"/>
  </w:style>
  <w:style w:type="paragraph" w:customStyle="1" w:styleId="4A51936E21354F329A16BDBEA2F7F071">
    <w:name w:val="4A51936E21354F329A16BDBEA2F7F071"/>
  </w:style>
  <w:style w:type="paragraph" w:customStyle="1" w:styleId="DAD2F7CCA8184DAA8BBC7BAAD89C4DE4">
    <w:name w:val="DAD2F7CCA8184DAA8BBC7BAAD89C4DE4"/>
  </w:style>
  <w:style w:type="paragraph" w:customStyle="1" w:styleId="350829EBA42D4DF7ADC1CB44447E49C2">
    <w:name w:val="350829EBA42D4DF7ADC1CB44447E49C2"/>
  </w:style>
  <w:style w:type="paragraph" w:customStyle="1" w:styleId="F830A62CCA804C6995A38128548A52D5">
    <w:name w:val="F830A62CCA804C6995A38128548A52D5"/>
  </w:style>
  <w:style w:type="paragraph" w:customStyle="1" w:styleId="7B369B8FD4D246639DA235439734F630">
    <w:name w:val="7B369B8FD4D246639DA235439734F630"/>
  </w:style>
  <w:style w:type="paragraph" w:customStyle="1" w:styleId="3A33A0B1AEC3473CA2A7FD42B67BAEFC">
    <w:name w:val="3A33A0B1AEC3473CA2A7FD42B67BAEFC"/>
  </w:style>
  <w:style w:type="paragraph" w:customStyle="1" w:styleId="FF3D68CF95EF49B3B3F9875FBF35805C">
    <w:name w:val="FF3D68CF95EF49B3B3F9875FBF35805C"/>
  </w:style>
  <w:style w:type="paragraph" w:customStyle="1" w:styleId="C956E56DC3DA4E2D9A40D500B5C7E134">
    <w:name w:val="C956E56DC3DA4E2D9A40D500B5C7E134"/>
  </w:style>
  <w:style w:type="paragraph" w:customStyle="1" w:styleId="E19440C1113E40E2B1DFEE2EA5C30BDB">
    <w:name w:val="E19440C1113E40E2B1DFEE2EA5C30BDB"/>
  </w:style>
  <w:style w:type="paragraph" w:customStyle="1" w:styleId="C041C109A8A9454D894FDA6BA559596A">
    <w:name w:val="C041C109A8A9454D894FDA6BA559596A"/>
  </w:style>
  <w:style w:type="paragraph" w:customStyle="1" w:styleId="603310358E12427BB6E1C730670D06BD">
    <w:name w:val="603310358E12427BB6E1C730670D06BD"/>
  </w:style>
  <w:style w:type="paragraph" w:customStyle="1" w:styleId="58AD8A82C882400582D82F1827425419">
    <w:name w:val="58AD8A82C882400582D82F1827425419"/>
  </w:style>
  <w:style w:type="paragraph" w:customStyle="1" w:styleId="C73B5D0E2A4F449C9C7298A7460757F0">
    <w:name w:val="C73B5D0E2A4F449C9C7298A7460757F0"/>
  </w:style>
  <w:style w:type="paragraph" w:customStyle="1" w:styleId="7B506D9550C34D88AA9E855772CE4017">
    <w:name w:val="7B506D9550C34D88AA9E855772CE4017"/>
  </w:style>
  <w:style w:type="paragraph" w:customStyle="1" w:styleId="5C333C5CA0E546EAA48E5639762FCFA2">
    <w:name w:val="5C333C5CA0E546EAA48E5639762FCFA2"/>
  </w:style>
  <w:style w:type="paragraph" w:customStyle="1" w:styleId="378C969437814BF4A404FC0C0F56A230">
    <w:name w:val="378C969437814BF4A404FC0C0F56A230"/>
  </w:style>
  <w:style w:type="paragraph" w:customStyle="1" w:styleId="DAC27BBE15314A6CB9BA0BF5FD57B04C">
    <w:name w:val="DAC27BBE15314A6CB9BA0BF5FD57B04C"/>
  </w:style>
  <w:style w:type="paragraph" w:customStyle="1" w:styleId="4CDC2E7844704B3AB3029462A397A524">
    <w:name w:val="4CDC2E7844704B3AB3029462A397A524"/>
  </w:style>
  <w:style w:type="paragraph" w:customStyle="1" w:styleId="D6B45E211BB74A7780D24BD65378E122">
    <w:name w:val="D6B45E211BB74A7780D24BD65378E122"/>
  </w:style>
  <w:style w:type="paragraph" w:customStyle="1" w:styleId="905E59421FC14E18B91FB8AAB69D51C7">
    <w:name w:val="905E59421FC14E18B91FB8AAB69D51C7"/>
  </w:style>
  <w:style w:type="paragraph" w:customStyle="1" w:styleId="C6E481ABF47E48DAACE05532168ADF04">
    <w:name w:val="C6E481ABF47E48DAACE05532168ADF04"/>
  </w:style>
  <w:style w:type="paragraph" w:customStyle="1" w:styleId="6415B68DA3A140018650AF1F0729ED84">
    <w:name w:val="6415B68DA3A140018650AF1F0729ED84"/>
  </w:style>
  <w:style w:type="paragraph" w:customStyle="1" w:styleId="C12FE3D3F4E04A5FA00D785958DA5720">
    <w:name w:val="C12FE3D3F4E04A5FA00D785958DA5720"/>
  </w:style>
  <w:style w:type="paragraph" w:customStyle="1" w:styleId="67EC47B2B7BD41D3A2DB036734A630B9">
    <w:name w:val="67EC47B2B7BD41D3A2DB036734A630B9"/>
  </w:style>
  <w:style w:type="paragraph" w:customStyle="1" w:styleId="9AE5803AC1EB4E03BD459ABBB1365DD3">
    <w:name w:val="9AE5803AC1EB4E03BD459ABBB1365DD3"/>
  </w:style>
  <w:style w:type="paragraph" w:customStyle="1" w:styleId="582BFF95E9024E58A34EB27A445692CF">
    <w:name w:val="582BFF95E9024E58A34EB27A445692CF"/>
  </w:style>
  <w:style w:type="paragraph" w:customStyle="1" w:styleId="092A0DE088164072BFE0D5C77FD1926D">
    <w:name w:val="092A0DE088164072BFE0D5C77FD1926D"/>
  </w:style>
  <w:style w:type="paragraph" w:customStyle="1" w:styleId="FE9CEDF5ABE943F7AC1B91786BFE6E12">
    <w:name w:val="FE9CEDF5ABE943F7AC1B91786BFE6E12"/>
  </w:style>
  <w:style w:type="paragraph" w:customStyle="1" w:styleId="0F66548632F042A0ABC1AB6B3EE93644">
    <w:name w:val="0F66548632F042A0ABC1AB6B3EE93644"/>
  </w:style>
  <w:style w:type="paragraph" w:customStyle="1" w:styleId="00B1FAD8BE3D4C11A878FD1A12BAFFD6">
    <w:name w:val="00B1FAD8BE3D4C11A878FD1A12BAFFD6"/>
  </w:style>
  <w:style w:type="paragraph" w:customStyle="1" w:styleId="349E98FCFCBE43A19943F2FACB99012E">
    <w:name w:val="349E98FCFCBE43A19943F2FACB99012E"/>
  </w:style>
  <w:style w:type="paragraph" w:customStyle="1" w:styleId="636BB3A4DF10415EB29DA671A394DBB5">
    <w:name w:val="636BB3A4DF10415EB29DA671A394DBB5"/>
  </w:style>
  <w:style w:type="paragraph" w:customStyle="1" w:styleId="80BD7E856AC744B0AF3FA43C7986A606">
    <w:name w:val="80BD7E856AC744B0AF3FA43C7986A606"/>
  </w:style>
  <w:style w:type="paragraph" w:customStyle="1" w:styleId="4D70ACC1E5EF44C8A51D7FEB9509EF26">
    <w:name w:val="4D70ACC1E5EF44C8A51D7FEB9509EF26"/>
  </w:style>
  <w:style w:type="paragraph" w:customStyle="1" w:styleId="D77ACC3F3CF240D7B88CE94BCBE6EE7A">
    <w:name w:val="D77ACC3F3CF240D7B88CE94BCBE6EE7A"/>
  </w:style>
  <w:style w:type="paragraph" w:customStyle="1" w:styleId="774B3641FFE8497EB5C0EC99FB27A659">
    <w:name w:val="774B3641FFE8497EB5C0EC99FB27A659"/>
  </w:style>
  <w:style w:type="paragraph" w:customStyle="1" w:styleId="1689A12149E24E53BDB0E08CCDE13BBE">
    <w:name w:val="1689A12149E24E53BDB0E08CCDE13BBE"/>
  </w:style>
  <w:style w:type="paragraph" w:customStyle="1" w:styleId="345C141729B948CDA1524A5922D96513">
    <w:name w:val="345C141729B948CDA1524A5922D96513"/>
  </w:style>
  <w:style w:type="paragraph" w:customStyle="1" w:styleId="F44FB9DDF2E04B9B945A0D0A18480147">
    <w:name w:val="F44FB9DDF2E04B9B945A0D0A18480147"/>
  </w:style>
  <w:style w:type="paragraph" w:customStyle="1" w:styleId="174DEC7CE48B43B68B7BF3E8535734AA">
    <w:name w:val="174DEC7CE48B43B68B7BF3E8535734AA"/>
  </w:style>
  <w:style w:type="paragraph" w:customStyle="1" w:styleId="7F12D2E55C204B0193304FF7E6DC5E88">
    <w:name w:val="7F12D2E55C204B0193304FF7E6DC5E88"/>
  </w:style>
  <w:style w:type="paragraph" w:customStyle="1" w:styleId="EC6D751C4FA74F4799A6AD9B6768A92D">
    <w:name w:val="EC6D751C4FA74F4799A6AD9B6768A92D"/>
  </w:style>
  <w:style w:type="paragraph" w:customStyle="1" w:styleId="C3B22FB0391F4282A9DEF8491C88B0FF">
    <w:name w:val="C3B22FB0391F4282A9DEF8491C88B0FF"/>
  </w:style>
  <w:style w:type="paragraph" w:customStyle="1" w:styleId="EDAB4999AC544113A4C05B9E158E90EB">
    <w:name w:val="EDAB4999AC544113A4C05B9E158E90EB"/>
  </w:style>
  <w:style w:type="paragraph" w:customStyle="1" w:styleId="E2F3561362B8475185B563DD5C070B1B">
    <w:name w:val="E2F3561362B8475185B563DD5C070B1B"/>
  </w:style>
  <w:style w:type="paragraph" w:customStyle="1" w:styleId="D4DFD64B684247FAA2F3DDC60B3C0F89">
    <w:name w:val="D4DFD64B684247FAA2F3DDC60B3C0F89"/>
  </w:style>
  <w:style w:type="paragraph" w:customStyle="1" w:styleId="39CAE8BFD13D48E497821B94AC5FF55E">
    <w:name w:val="39CAE8BFD13D48E497821B94AC5FF55E"/>
  </w:style>
  <w:style w:type="paragraph" w:customStyle="1" w:styleId="E60481236B174918AD9E613B995E90C3">
    <w:name w:val="E60481236B174918AD9E613B995E90C3"/>
  </w:style>
  <w:style w:type="paragraph" w:customStyle="1" w:styleId="9D0A8A2245F34570BF55EAFE9313EE12">
    <w:name w:val="9D0A8A2245F34570BF55EAFE9313EE12"/>
  </w:style>
  <w:style w:type="paragraph" w:customStyle="1" w:styleId="A0543F1AB92C43B4A16B945B3B727C59">
    <w:name w:val="A0543F1AB92C43B4A16B945B3B727C59"/>
  </w:style>
  <w:style w:type="paragraph" w:customStyle="1" w:styleId="86180D731B844994A44EAB87F31FBFCD">
    <w:name w:val="86180D731B844994A44EAB87F31FBFCD"/>
  </w:style>
  <w:style w:type="paragraph" w:customStyle="1" w:styleId="EA0B9DED15F14091AFBA862FB72C836B">
    <w:name w:val="EA0B9DED15F14091AFBA862FB72C836B"/>
  </w:style>
  <w:style w:type="paragraph" w:customStyle="1" w:styleId="36ED9118430449A8952CF1418A670676">
    <w:name w:val="36ED9118430449A8952CF1418A670676"/>
  </w:style>
  <w:style w:type="paragraph" w:customStyle="1" w:styleId="DAB68F9019564980A6BFBC3BC7FEF1FB">
    <w:name w:val="DAB68F9019564980A6BFBC3BC7FEF1FB"/>
  </w:style>
  <w:style w:type="paragraph" w:customStyle="1" w:styleId="EF0C5E897A0C41C9B129E0A543D6D306">
    <w:name w:val="EF0C5E897A0C41C9B129E0A543D6D306"/>
  </w:style>
  <w:style w:type="paragraph" w:customStyle="1" w:styleId="0FBCC2DD5BDD40219C0E762B47DEDFE3">
    <w:name w:val="0FBCC2DD5BDD40219C0E762B47DEDFE3"/>
  </w:style>
  <w:style w:type="paragraph" w:customStyle="1" w:styleId="B1AC88CC290041649148272DD8811F35">
    <w:name w:val="B1AC88CC290041649148272DD8811F35"/>
  </w:style>
  <w:style w:type="paragraph" w:customStyle="1" w:styleId="5D5BF5B1F1B2405E9AAA104602722052">
    <w:name w:val="5D5BF5B1F1B2405E9AAA104602722052"/>
  </w:style>
  <w:style w:type="paragraph" w:customStyle="1" w:styleId="AFF592A02C9C472485DECB596019372B">
    <w:name w:val="AFF592A02C9C472485DECB596019372B"/>
  </w:style>
  <w:style w:type="paragraph" w:customStyle="1" w:styleId="51D79C3C7E434779910E0EEABF2BE27B">
    <w:name w:val="51D79C3C7E434779910E0EEABF2BE27B"/>
  </w:style>
  <w:style w:type="paragraph" w:customStyle="1" w:styleId="4DF11FABA4B042539ECB4CFF35F32981">
    <w:name w:val="4DF11FABA4B042539ECB4CFF35F32981"/>
  </w:style>
  <w:style w:type="paragraph" w:customStyle="1" w:styleId="8B2F63FEF60742F4A56FF236B0D9018D">
    <w:name w:val="8B2F63FEF60742F4A56FF236B0D9018D"/>
  </w:style>
  <w:style w:type="paragraph" w:customStyle="1" w:styleId="E59292A2C15F413AA3849E925825F7D1">
    <w:name w:val="E59292A2C15F413AA3849E925825F7D1"/>
  </w:style>
  <w:style w:type="paragraph" w:customStyle="1" w:styleId="2F2C43FDEE6248A0A84023132EF9100F">
    <w:name w:val="2F2C43FDEE6248A0A84023132EF9100F"/>
  </w:style>
  <w:style w:type="paragraph" w:customStyle="1" w:styleId="E36E87FB7E784915AD1602D5F730D538">
    <w:name w:val="E36E87FB7E784915AD1602D5F730D538"/>
  </w:style>
  <w:style w:type="paragraph" w:customStyle="1" w:styleId="9582BCEFA40848228EF3124685C98DE6">
    <w:name w:val="9582BCEFA40848228EF3124685C98DE6"/>
  </w:style>
  <w:style w:type="paragraph" w:customStyle="1" w:styleId="C772E9B21073434BB442DF6EB31D69BC">
    <w:name w:val="C772E9B21073434BB442DF6EB31D69BC"/>
  </w:style>
  <w:style w:type="paragraph" w:customStyle="1" w:styleId="7ED528DE87394AE4AED39C052A802ED7">
    <w:name w:val="7ED528DE87394AE4AED39C052A802ED7"/>
  </w:style>
  <w:style w:type="paragraph" w:customStyle="1" w:styleId="E4EF2AE32B4A421186905CCCD3E3F9C7">
    <w:name w:val="E4EF2AE32B4A421186905CCCD3E3F9C7"/>
  </w:style>
  <w:style w:type="paragraph" w:customStyle="1" w:styleId="B4E474D0D3B84105B5798EFE42726205">
    <w:name w:val="B4E474D0D3B84105B5798EFE42726205"/>
  </w:style>
  <w:style w:type="paragraph" w:customStyle="1" w:styleId="2151762AD59C4BC6AD28D0CE0F279D59">
    <w:name w:val="2151762AD59C4BC6AD28D0CE0F279D59"/>
  </w:style>
  <w:style w:type="paragraph" w:customStyle="1" w:styleId="C687769E6F3A4932940F6610E4A869F8">
    <w:name w:val="C687769E6F3A4932940F6610E4A869F8"/>
  </w:style>
  <w:style w:type="paragraph" w:customStyle="1" w:styleId="BCF8545BAB1346E0B97456B808BABA44">
    <w:name w:val="BCF8545BAB1346E0B97456B808BABA44"/>
  </w:style>
  <w:style w:type="paragraph" w:customStyle="1" w:styleId="08C7B386CABA447BBB75C1B396082293">
    <w:name w:val="08C7B386CABA447BBB75C1B396082293"/>
  </w:style>
  <w:style w:type="paragraph" w:customStyle="1" w:styleId="9F6AF725763A4C37A602105740CC9867">
    <w:name w:val="9F6AF725763A4C37A602105740CC9867"/>
  </w:style>
  <w:style w:type="paragraph" w:customStyle="1" w:styleId="A4274A1163D947098D0EA7D9A7951576">
    <w:name w:val="A4274A1163D947098D0EA7D9A7951576"/>
  </w:style>
  <w:style w:type="paragraph" w:customStyle="1" w:styleId="9E913184FE0B4B90B157388DF0A5DD45">
    <w:name w:val="9E913184FE0B4B90B157388DF0A5DD45"/>
  </w:style>
  <w:style w:type="paragraph" w:customStyle="1" w:styleId="AF35825476EC48A18BC772F4E5A14864">
    <w:name w:val="AF35825476EC48A18BC772F4E5A14864"/>
  </w:style>
  <w:style w:type="paragraph" w:customStyle="1" w:styleId="F572053E23B24CFDA97B4B0C9E5F2503">
    <w:name w:val="F572053E23B24CFDA97B4B0C9E5F2503"/>
  </w:style>
  <w:style w:type="paragraph" w:customStyle="1" w:styleId="CD6298A9037D43A895714D282FB0DE4D">
    <w:name w:val="CD6298A9037D43A895714D282FB0DE4D"/>
  </w:style>
  <w:style w:type="paragraph" w:customStyle="1" w:styleId="1F9679EBE9EF42ABA761868E10FF72D6">
    <w:name w:val="1F9679EBE9EF42ABA761868E10FF72D6"/>
  </w:style>
  <w:style w:type="paragraph" w:customStyle="1" w:styleId="BA53DC5E68524F1AAC183B32864AA517">
    <w:name w:val="BA53DC5E68524F1AAC183B32864AA517"/>
  </w:style>
  <w:style w:type="paragraph" w:customStyle="1" w:styleId="CB872D53BC444017BDB54A81DFF976FF">
    <w:name w:val="CB872D53BC444017BDB54A81DFF976FF"/>
  </w:style>
  <w:style w:type="paragraph" w:customStyle="1" w:styleId="48ABDE4A2DEF443EABE6431D40635E5D">
    <w:name w:val="48ABDE4A2DEF443EABE6431D40635E5D"/>
  </w:style>
  <w:style w:type="paragraph" w:customStyle="1" w:styleId="53DB94E53CDE4A2183052CA669A33727">
    <w:name w:val="53DB94E53CDE4A2183052CA669A33727"/>
  </w:style>
  <w:style w:type="paragraph" w:customStyle="1" w:styleId="CF6D598CCE7149B4B43BCF1F84DA4BD3">
    <w:name w:val="CF6D598CCE7149B4B43BCF1F84DA4BD3"/>
  </w:style>
  <w:style w:type="paragraph" w:customStyle="1" w:styleId="C2E6AB4A758C48798A78B9C5C70CF56F">
    <w:name w:val="C2E6AB4A758C48798A78B9C5C70CF56F"/>
  </w:style>
  <w:style w:type="paragraph" w:customStyle="1" w:styleId="C7290E0135A44DD0A8F95C6AC5FCCD90">
    <w:name w:val="C7290E0135A44DD0A8F95C6AC5FCCD90"/>
  </w:style>
  <w:style w:type="paragraph" w:customStyle="1" w:styleId="2B2FF54DE91C4EBB8E2A59326A6BDB79">
    <w:name w:val="2B2FF54DE91C4EBB8E2A59326A6BDB79"/>
  </w:style>
  <w:style w:type="paragraph" w:customStyle="1" w:styleId="1FBF56CBD05E49BE90994C8A289FF1B9">
    <w:name w:val="1FBF56CBD05E49BE90994C8A289FF1B9"/>
  </w:style>
  <w:style w:type="paragraph" w:customStyle="1" w:styleId="6D30D5BC93084B2F9E264A6975663674">
    <w:name w:val="6D30D5BC93084B2F9E264A6975663674"/>
  </w:style>
  <w:style w:type="paragraph" w:customStyle="1" w:styleId="8303D86451CB44AFAC2C1E5FB72CAFF8">
    <w:name w:val="8303D86451CB44AFAC2C1E5FB72CAFF8"/>
  </w:style>
  <w:style w:type="paragraph" w:customStyle="1" w:styleId="A635F31A3E884075AF9E0A9A5BA56787">
    <w:name w:val="A635F31A3E884075AF9E0A9A5BA56787"/>
  </w:style>
  <w:style w:type="paragraph" w:customStyle="1" w:styleId="11B222DA22824E959D461D596C0DAF9D">
    <w:name w:val="11B222DA22824E959D461D596C0DAF9D"/>
  </w:style>
  <w:style w:type="paragraph" w:customStyle="1" w:styleId="2BAAEED36AF44D4EB18252F789024560">
    <w:name w:val="2BAAEED36AF44D4EB18252F789024560"/>
  </w:style>
  <w:style w:type="paragraph" w:customStyle="1" w:styleId="3FF2F6022D9E4540B217778B5CABCBAB">
    <w:name w:val="3FF2F6022D9E4540B217778B5CABCBAB"/>
  </w:style>
  <w:style w:type="paragraph" w:customStyle="1" w:styleId="221EEB3701714287B5DABB40D93558E4">
    <w:name w:val="221EEB3701714287B5DABB40D93558E4"/>
  </w:style>
  <w:style w:type="paragraph" w:customStyle="1" w:styleId="9FAAE7ACB14D4179A08BB29DFE85A3BD">
    <w:name w:val="9FAAE7ACB14D4179A08BB29DFE85A3BD"/>
  </w:style>
  <w:style w:type="paragraph" w:customStyle="1" w:styleId="AEB79A6D406343D0B74697EF5C722CAC">
    <w:name w:val="AEB79A6D406343D0B74697EF5C722CAC"/>
  </w:style>
  <w:style w:type="paragraph" w:customStyle="1" w:styleId="0AD3C08EA7B74022AD7F18596E3B6B9D">
    <w:name w:val="0AD3C08EA7B74022AD7F18596E3B6B9D"/>
  </w:style>
  <w:style w:type="paragraph" w:customStyle="1" w:styleId="99F380E5A89B494BAAA83A316415ED71">
    <w:name w:val="99F380E5A89B494BAAA83A316415ED71"/>
  </w:style>
  <w:style w:type="paragraph" w:customStyle="1" w:styleId="A28F0364D5B0472887C438B890145F14">
    <w:name w:val="A28F0364D5B0472887C438B890145F14"/>
  </w:style>
  <w:style w:type="paragraph" w:customStyle="1" w:styleId="873A30FF086F481291B3E2883E9A70D9">
    <w:name w:val="873A30FF086F481291B3E2883E9A70D9"/>
  </w:style>
  <w:style w:type="paragraph" w:customStyle="1" w:styleId="B5B78245F3C34C8DA7057E0AFA897A1B">
    <w:name w:val="B5B78245F3C34C8DA7057E0AFA897A1B"/>
  </w:style>
  <w:style w:type="paragraph" w:customStyle="1" w:styleId="32DD37AF3E2B425DB3A870833B32708D">
    <w:name w:val="32DD37AF3E2B425DB3A870833B32708D"/>
  </w:style>
  <w:style w:type="paragraph" w:customStyle="1" w:styleId="9A7A6AE575B84BDDB5CAB3ED917E11C6">
    <w:name w:val="9A7A6AE575B84BDDB5CAB3ED917E11C6"/>
  </w:style>
  <w:style w:type="paragraph" w:customStyle="1" w:styleId="947996646C1040CD8D9488E09AB87AD5">
    <w:name w:val="947996646C1040CD8D9488E09AB87AD5"/>
  </w:style>
  <w:style w:type="paragraph" w:customStyle="1" w:styleId="5EC6D6B6E38A45C3A272FEDE9168D79E">
    <w:name w:val="5EC6D6B6E38A45C3A272FEDE9168D79E"/>
  </w:style>
  <w:style w:type="paragraph" w:customStyle="1" w:styleId="BD7AEB229FE248BCAC0601E256D33D87">
    <w:name w:val="BD7AEB229FE248BCAC0601E256D33D87"/>
  </w:style>
  <w:style w:type="paragraph" w:customStyle="1" w:styleId="CE5F5BE266214707862B19DE7C192CE3">
    <w:name w:val="CE5F5BE266214707862B19DE7C192CE3"/>
  </w:style>
  <w:style w:type="paragraph" w:customStyle="1" w:styleId="CEC159A7B06B44F78AEED9D3A8B6C523">
    <w:name w:val="CEC159A7B06B44F78AEED9D3A8B6C523"/>
    <w:rsid w:val="005C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osobowych.dotx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</dc:creator>
  <cp:keywords>Kwestionariusz osobowy kandydata na studia podyplomowe „Zarządzanie dostępnością w praktyce”</cp:keywords>
  <cp:lastModifiedBy>Zbigniew Głąb</cp:lastModifiedBy>
  <cp:revision>1</cp:revision>
  <dcterms:created xsi:type="dcterms:W3CDTF">2023-08-14T09:22:00Z</dcterms:created>
  <dcterms:modified xsi:type="dcterms:W3CDTF">2023-08-14T09:28:00Z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